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404CF8" w:rsidRPr="009773A5" w:rsidTr="00F334CA">
        <w:trPr>
          <w:trHeight w:val="420"/>
        </w:trPr>
        <w:tc>
          <w:tcPr>
            <w:tcW w:w="1701" w:type="dxa"/>
          </w:tcPr>
          <w:p w:rsidR="00404CF8" w:rsidRPr="009773A5" w:rsidRDefault="00404CF8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9773A5">
              <w:rPr>
                <w:rFonts w:ascii="Times New Roman" w:hAnsi="Times New Roman"/>
                <w:sz w:val="24"/>
                <w:szCs w:val="24"/>
              </w:rPr>
              <w:t>Obrazac B3</w:t>
            </w:r>
          </w:p>
        </w:tc>
      </w:tr>
    </w:tbl>
    <w:p w:rsidR="00404CF8" w:rsidRDefault="00404C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404CF8" w:rsidRPr="009773A5" w:rsidTr="009773A5">
        <w:tc>
          <w:tcPr>
            <w:tcW w:w="9288" w:type="dxa"/>
            <w:shd w:val="clear" w:color="auto" w:fill="BFBFBF"/>
          </w:tcPr>
          <w:p w:rsidR="00404CF8" w:rsidRPr="00AF152B" w:rsidRDefault="00404CF8" w:rsidP="009773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9773A5">
              <w:rPr>
                <w:rFonts w:ascii="Times New Roman" w:hAnsi="Times New Roman"/>
                <w:b/>
              </w:rPr>
              <w:t>Naziv natječaja:</w:t>
            </w:r>
            <w:r w:rsidRPr="009773A5">
              <w:rPr>
                <w:rFonts w:ascii="Times New Roman" w:hAnsi="Times New Roman"/>
              </w:rPr>
              <w:t xml:space="preserve"> Javni natječaj za financiranje programa i projekata udruga </w:t>
            </w:r>
            <w:r>
              <w:rPr>
                <w:rFonts w:ascii="Times New Roman" w:hAnsi="Times New Roman"/>
              </w:rPr>
              <w:t xml:space="preserve">  </w:t>
            </w:r>
            <w:r w:rsidRPr="009773A5">
              <w:rPr>
                <w:rFonts w:ascii="Times New Roman" w:hAnsi="Times New Roman"/>
              </w:rPr>
              <w:t xml:space="preserve">iz </w:t>
            </w:r>
            <w:r w:rsidRPr="009773A5">
              <w:rPr>
                <w:rFonts w:ascii="Times New Roman" w:hAnsi="Times New Roman"/>
              </w:rPr>
              <w:tab/>
            </w:r>
            <w:r w:rsidRPr="009773A5">
              <w:rPr>
                <w:rFonts w:ascii="Times New Roman" w:hAnsi="Times New Roman"/>
              </w:rPr>
              <w:tab/>
            </w:r>
            <w:r w:rsidRPr="009773A5">
              <w:rPr>
                <w:rFonts w:ascii="Times New Roman" w:hAnsi="Times New Roman"/>
              </w:rPr>
              <w:tab/>
              <w:t xml:space="preserve">                 područja </w:t>
            </w:r>
            <w:r>
              <w:rPr>
                <w:rFonts w:ascii="Times New Roman" w:hAnsi="Times New Roman"/>
              </w:rPr>
              <w:t>udruga mladih ili udruga za mlade</w:t>
            </w:r>
            <w:r w:rsidRPr="009773A5">
              <w:rPr>
                <w:rFonts w:ascii="Times New Roman" w:hAnsi="Times New Roman"/>
              </w:rPr>
              <w:t xml:space="preserve"> iz sredstava Proračuna Grada Zagreba za 2016.</w:t>
            </w:r>
          </w:p>
          <w:p w:rsidR="00404CF8" w:rsidRPr="009773A5" w:rsidRDefault="00404CF8" w:rsidP="009773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CF8" w:rsidRPr="00E71EFC" w:rsidRDefault="0040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je potrebno ispuniti na računalu te ispis potpisati i ovjeriti. </w:t>
      </w:r>
    </w:p>
    <w:p w:rsidR="00404CF8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404CF8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404CF8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4CF8" w:rsidRDefault="00404CF8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404CF8" w:rsidRPr="000A1AE7" w:rsidRDefault="00404CF8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04CF8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404CF8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04CF8" w:rsidRPr="008A6B59" w:rsidRDefault="00404CF8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404CF8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404CF8" w:rsidRPr="00412F62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04CF8" w:rsidRPr="00412F62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404CF8" w:rsidRPr="00412F62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404CF8" w:rsidRPr="00412F62" w:rsidRDefault="00404CF8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04CF8" w:rsidRPr="00412F62" w:rsidRDefault="00404CF8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404CF8" w:rsidRDefault="00404CF8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4CF8" w:rsidRPr="00412F62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04CF8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4CF8" w:rsidRPr="003237D4" w:rsidRDefault="00404CF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04CF8" w:rsidRPr="009773A5" w:rsidTr="00AE549F">
        <w:trPr>
          <w:trHeight w:val="463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3"/>
      </w:tblGrid>
      <w:tr w:rsidR="00404CF8" w:rsidRPr="009773A5" w:rsidTr="00AE549F">
        <w:trPr>
          <w:trHeight w:val="1279"/>
        </w:trPr>
        <w:tc>
          <w:tcPr>
            <w:tcW w:w="930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404CF8" w:rsidRPr="003237D4" w:rsidRDefault="00404CF8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04CF8" w:rsidRPr="009773A5" w:rsidTr="004D7F1E">
        <w:trPr>
          <w:trHeight w:val="750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Na svakom računu obvezno treba naznačiti udio Grada Zagreba te udio drugih tijela koja podmiruju trošak po predmetnome računu. Udio Grada Zagreba naznačen na računu treba odgovarati iznosu navedenome u tablici. 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2. 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3. OSTALI NESPOMENUTI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9288"/>
      </w:tblGrid>
      <w:tr w:rsidR="00404CF8" w:rsidRPr="009773A5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t>SAŽETAK FINANCIJSKOGA IZVJEŠĆA</w:t>
            </w: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  <w:gridCol w:w="4563"/>
      </w:tblGrid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Voditelj/ica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Grad Zagreb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Grad Zagreb</w:t>
      </w:r>
    </w:p>
    <w:p w:rsidR="00404CF8" w:rsidRDefault="00404CF8" w:rsidP="003237D4">
      <w:pPr>
        <w:spacing w:after="0" w:line="240" w:lineRule="auto"/>
        <w:ind w:left="720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Gradski ured za obrazovanje, kulturu i sport /Odjel za mlade</w:t>
      </w:r>
    </w:p>
    <w:p w:rsidR="00404CF8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 xml:space="preserve">            Ilica 25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  <w:t>10 000 Zagreb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</w:p>
    <w:p w:rsidR="00404CF8" w:rsidRPr="003237D4" w:rsidRDefault="00404CF8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e-pošta:</w:t>
      </w: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 xml:space="preserve"> helena.beus@zagreb.hr; zeljka.kokeza@zagreb.hr;</w:t>
      </w:r>
      <w:smartTag w:uri="urn:schemas-microsoft-com:office:smarttags" w:element="PersonName">
        <w:r>
          <w:rPr>
            <w:rFonts w:ascii="Times New Roman" w:hAnsi="Times New Roman" w:cs="Arial"/>
            <w:b/>
            <w:bCs/>
            <w:i/>
            <w:sz w:val="24"/>
            <w:szCs w:val="24"/>
            <w:lang w:eastAsia="hr-HR"/>
          </w:rPr>
          <w:t>bruna.</w:t>
        </w:r>
      </w:smartTag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fijember@zagreb.hr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412F62" w:rsidRDefault="00404CF8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04CF8" w:rsidRPr="00412F62" w:rsidSect="00B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F8" w:rsidRDefault="00404CF8" w:rsidP="00F334CA">
      <w:pPr>
        <w:spacing w:after="0" w:line="240" w:lineRule="auto"/>
      </w:pPr>
      <w:r>
        <w:separator/>
      </w:r>
    </w:p>
  </w:endnote>
  <w:endnote w:type="continuationSeparator" w:id="0">
    <w:p w:rsidR="00404CF8" w:rsidRDefault="00404CF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F8" w:rsidRDefault="00404CF8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CF8" w:rsidRDefault="00404CF8" w:rsidP="00AE5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F8" w:rsidRDefault="00404CF8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4CF8" w:rsidRDefault="00404CF8" w:rsidP="00AE54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F8" w:rsidRDefault="00404CF8" w:rsidP="00F334CA">
      <w:pPr>
        <w:spacing w:after="0" w:line="240" w:lineRule="auto"/>
      </w:pPr>
      <w:r>
        <w:separator/>
      </w:r>
    </w:p>
  </w:footnote>
  <w:footnote w:type="continuationSeparator" w:id="0">
    <w:p w:rsidR="00404CF8" w:rsidRDefault="00404CF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F8" w:rsidRDefault="00404CF8">
    <w:pPr>
      <w:pStyle w:val="Header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C70"/>
    <w:rsid w:val="00031305"/>
    <w:rsid w:val="00042C70"/>
    <w:rsid w:val="000445D0"/>
    <w:rsid w:val="000A1AE7"/>
    <w:rsid w:val="000D55BE"/>
    <w:rsid w:val="0012786C"/>
    <w:rsid w:val="0014730E"/>
    <w:rsid w:val="002F5FA5"/>
    <w:rsid w:val="00310F60"/>
    <w:rsid w:val="00321698"/>
    <w:rsid w:val="003237D4"/>
    <w:rsid w:val="0032513F"/>
    <w:rsid w:val="0035033C"/>
    <w:rsid w:val="00366BCC"/>
    <w:rsid w:val="0039785B"/>
    <w:rsid w:val="00404CF8"/>
    <w:rsid w:val="00412F62"/>
    <w:rsid w:val="004362B4"/>
    <w:rsid w:val="00485375"/>
    <w:rsid w:val="004D7F1E"/>
    <w:rsid w:val="004E7CDF"/>
    <w:rsid w:val="00550BBA"/>
    <w:rsid w:val="005B55CE"/>
    <w:rsid w:val="00616519"/>
    <w:rsid w:val="006D56CB"/>
    <w:rsid w:val="007040BF"/>
    <w:rsid w:val="00782809"/>
    <w:rsid w:val="00786B8A"/>
    <w:rsid w:val="007950CD"/>
    <w:rsid w:val="0080056C"/>
    <w:rsid w:val="008A6B59"/>
    <w:rsid w:val="008C4BFD"/>
    <w:rsid w:val="008F655F"/>
    <w:rsid w:val="00904D64"/>
    <w:rsid w:val="00940501"/>
    <w:rsid w:val="00975E8C"/>
    <w:rsid w:val="009773A5"/>
    <w:rsid w:val="009971AC"/>
    <w:rsid w:val="00A30264"/>
    <w:rsid w:val="00A727D6"/>
    <w:rsid w:val="00AE549F"/>
    <w:rsid w:val="00AF152B"/>
    <w:rsid w:val="00B20864"/>
    <w:rsid w:val="00BD45FF"/>
    <w:rsid w:val="00C240B0"/>
    <w:rsid w:val="00C6570A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lang w:eastAsia="en-US"/>
    </w:rPr>
  </w:style>
  <w:style w:type="character" w:styleId="Hyperlink">
    <w:name w:val="Hyperlink"/>
    <w:basedOn w:val="DefaultParagraphFont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3237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970</Words>
  <Characters>5533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hmiladic</cp:lastModifiedBy>
  <cp:revision>5</cp:revision>
  <cp:lastPrinted>2016-02-01T11:11:00Z</cp:lastPrinted>
  <dcterms:created xsi:type="dcterms:W3CDTF">2016-03-02T08:24:00Z</dcterms:created>
  <dcterms:modified xsi:type="dcterms:W3CDTF">2016-03-02T09:32:00Z</dcterms:modified>
</cp:coreProperties>
</file>